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3C499" w14:textId="77777777"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14:paraId="3EE9DB5A" w14:textId="77777777" w:rsidR="00BE26D0" w:rsidRPr="009F0A41" w:rsidRDefault="00BE26D0" w:rsidP="00BE26D0">
      <w:pPr>
        <w:jc w:val="center"/>
        <w:rPr>
          <w:b/>
          <w:bCs/>
          <w:sz w:val="24"/>
          <w:szCs w:val="24"/>
        </w:rPr>
      </w:pPr>
      <w:r w:rsidRPr="009F0A41">
        <w:rPr>
          <w:b/>
          <w:bCs/>
          <w:sz w:val="24"/>
          <w:szCs w:val="24"/>
        </w:rPr>
        <w:t>FEDERAL COMMUNICATIONS COMMISSION</w:t>
      </w:r>
    </w:p>
    <w:p w14:paraId="2C90E742" w14:textId="77777777" w:rsidR="00BE26D0" w:rsidRDefault="00BE26D0" w:rsidP="00BE26D0">
      <w:pPr>
        <w:jc w:val="center"/>
        <w:rPr>
          <w:b/>
          <w:bCs/>
        </w:rPr>
      </w:pPr>
      <w:r w:rsidRPr="009F0A41">
        <w:rPr>
          <w:b/>
          <w:bCs/>
          <w:sz w:val="24"/>
          <w:szCs w:val="24"/>
        </w:rPr>
        <w:t>Washington, D.C. 20554</w:t>
      </w:r>
    </w:p>
    <w:p w14:paraId="4E04A777" w14:textId="77777777" w:rsidR="00BE26D0" w:rsidRDefault="00BE26D0" w:rsidP="00BE26D0">
      <w:pPr>
        <w:jc w:val="center"/>
        <w:rPr>
          <w:b/>
          <w:bCs/>
        </w:rPr>
      </w:pPr>
    </w:p>
    <w:p w14:paraId="23996DED" w14:textId="77777777" w:rsidR="00BE26D0" w:rsidRDefault="00BE26D0" w:rsidP="00BE26D0">
      <w:pPr>
        <w:jc w:val="center"/>
        <w:rPr>
          <w:b/>
          <w:bCs/>
        </w:rPr>
      </w:pPr>
    </w:p>
    <w:p w14:paraId="501AF3F0" w14:textId="77777777"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14:paraId="73DF74EB" w14:textId="77777777">
        <w:trPr>
          <w:trHeight w:val="1870"/>
        </w:trPr>
        <w:tc>
          <w:tcPr>
            <w:tcW w:w="4994" w:type="dxa"/>
            <w:shd w:val="clear" w:color="auto" w:fill="FFFFFF"/>
          </w:tcPr>
          <w:p w14:paraId="350D2C09" w14:textId="77777777" w:rsidR="008049BA" w:rsidRDefault="00BE26D0" w:rsidP="003D7817">
            <w:pPr>
              <w:tabs>
                <w:tab w:val="left" w:pos="4464"/>
              </w:tabs>
              <w:rPr>
                <w:sz w:val="24"/>
                <w:szCs w:val="24"/>
              </w:rPr>
            </w:pPr>
            <w:r>
              <w:rPr>
                <w:sz w:val="24"/>
                <w:szCs w:val="24"/>
              </w:rPr>
              <w:t>In the Matter of</w:t>
            </w:r>
            <w:r w:rsidR="008049BA">
              <w:rPr>
                <w:sz w:val="24"/>
                <w:szCs w:val="24"/>
              </w:rPr>
              <w:t xml:space="preserve"> </w:t>
            </w:r>
          </w:p>
          <w:p w14:paraId="555F13AF" w14:textId="77777777" w:rsidR="00BE26D0" w:rsidRPr="009F0A41" w:rsidRDefault="00BE26D0" w:rsidP="003D7817">
            <w:pPr>
              <w:tabs>
                <w:tab w:val="left" w:pos="4464"/>
              </w:tabs>
              <w:rPr>
                <w:sz w:val="24"/>
                <w:szCs w:val="24"/>
              </w:rPr>
            </w:pPr>
            <w:r>
              <w:rPr>
                <w:sz w:val="24"/>
                <w:szCs w:val="24"/>
              </w:rPr>
              <w:tab/>
            </w:r>
          </w:p>
          <w:p w14:paraId="3B83062D" w14:textId="77777777"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14:paraId="2C90D1E1" w14:textId="77777777"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14:paraId="4AD05CEF" w14:textId="77777777" w:rsidR="00BE26D0" w:rsidRPr="009F0A41" w:rsidRDefault="00BE26D0" w:rsidP="003D7817">
            <w:pPr>
              <w:rPr>
                <w:sz w:val="24"/>
                <w:szCs w:val="24"/>
              </w:rPr>
            </w:pPr>
          </w:p>
        </w:tc>
        <w:tc>
          <w:tcPr>
            <w:tcW w:w="4104" w:type="dxa"/>
            <w:shd w:val="clear" w:color="auto" w:fill="FFFFFF"/>
          </w:tcPr>
          <w:p w14:paraId="368A1F81" w14:textId="77777777" w:rsidR="00BE26D0" w:rsidRPr="009F0A41" w:rsidRDefault="00BE26D0" w:rsidP="003D7817">
            <w:pPr>
              <w:rPr>
                <w:sz w:val="24"/>
                <w:szCs w:val="24"/>
              </w:rPr>
            </w:pPr>
          </w:p>
          <w:p w14:paraId="6BE77A2B" w14:textId="77777777" w:rsidR="00BE26D0" w:rsidRPr="009F0A41" w:rsidRDefault="00BE26D0" w:rsidP="003D7817">
            <w:pPr>
              <w:rPr>
                <w:sz w:val="24"/>
                <w:szCs w:val="24"/>
              </w:rPr>
            </w:pPr>
          </w:p>
          <w:p w14:paraId="2A46A973" w14:textId="77777777"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14:paraId="5E955AE6" w14:textId="77777777" w:rsidR="00BE26D0" w:rsidRDefault="00BE26D0" w:rsidP="00BE26D0">
      <w:pPr>
        <w:rPr>
          <w:b/>
          <w:bCs/>
          <w:u w:val="single"/>
        </w:rPr>
      </w:pPr>
    </w:p>
    <w:p w14:paraId="22CD0964" w14:textId="77777777" w:rsidR="00BE26D0" w:rsidRPr="009F0A41" w:rsidRDefault="00BE26D0" w:rsidP="00BE26D0">
      <w:pPr>
        <w:rPr>
          <w:b/>
          <w:bCs/>
          <w:sz w:val="24"/>
          <w:szCs w:val="24"/>
          <w:u w:val="single"/>
        </w:rPr>
      </w:pPr>
      <w:r w:rsidRPr="009F0A41">
        <w:rPr>
          <w:b/>
          <w:bCs/>
          <w:sz w:val="24"/>
          <w:szCs w:val="24"/>
          <w:u w:val="single"/>
        </w:rPr>
        <w:t>Via the ECFS</w:t>
      </w:r>
    </w:p>
    <w:p w14:paraId="2EEE0105" w14:textId="77777777" w:rsidR="00BE26D0" w:rsidRDefault="00BE26D0" w:rsidP="00BE26D0"/>
    <w:p w14:paraId="7BA9DF6D" w14:textId="77777777" w:rsidR="00BE26D0" w:rsidRPr="009F0A41" w:rsidRDefault="00FF25CB" w:rsidP="00BE26D0">
      <w:pPr>
        <w:spacing w:before="100" w:after="360"/>
        <w:jc w:val="center"/>
        <w:rPr>
          <w:b/>
          <w:bCs/>
          <w:caps/>
          <w:sz w:val="24"/>
          <w:szCs w:val="24"/>
          <w:u w:val="single"/>
        </w:rPr>
      </w:pPr>
      <w:r>
        <w:rPr>
          <w:b/>
          <w:bCs/>
          <w:caps/>
          <w:sz w:val="24"/>
          <w:szCs w:val="24"/>
          <w:u w:val="single"/>
        </w:rPr>
        <w:t>Request for extension of Reply comment deadline</w:t>
      </w:r>
    </w:p>
    <w:p w14:paraId="3EED44CB" w14:textId="77777777"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w:t>
      </w:r>
      <w:r w:rsidR="005B1BBC">
        <w:rPr>
          <w:sz w:val="24"/>
          <w:szCs w:val="24"/>
        </w:rPr>
        <w:t>this request for an extension of the Reply Comment deadline for the above captioned proceeding</w:t>
      </w:r>
      <w:r w:rsidRPr="00766160">
        <w:rPr>
          <w:sz w:val="24"/>
          <w:vertAlign w:val="superscript"/>
        </w:rPr>
        <w:footnoteReference w:id="2"/>
      </w:r>
      <w:r>
        <w:rPr>
          <w:sz w:val="24"/>
          <w:szCs w:val="24"/>
        </w:rPr>
        <w:t>.</w:t>
      </w:r>
    </w:p>
    <w:p w14:paraId="2F7504AD" w14:textId="77777777" w:rsidR="00BE26D0" w:rsidRPr="008D2693"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14:paraId="37412E06" w14:textId="77777777" w:rsidR="008D2693" w:rsidRPr="008D2693" w:rsidRDefault="008D2693" w:rsidP="00BE26D0">
      <w:pPr>
        <w:widowControl w:val="0"/>
        <w:numPr>
          <w:ilvl w:val="0"/>
          <w:numId w:val="26"/>
        </w:numPr>
        <w:autoSpaceDE w:val="0"/>
        <w:autoSpaceDN w:val="0"/>
        <w:adjustRightInd w:val="0"/>
      </w:pPr>
      <w:r>
        <w:rPr>
          <w:sz w:val="24"/>
          <w:szCs w:val="24"/>
        </w:rPr>
        <w:t>IEEE 802 submitted comments in the subject proceeding</w:t>
      </w:r>
      <w:r>
        <w:rPr>
          <w:rStyle w:val="FootnoteReference"/>
          <w:sz w:val="24"/>
          <w:szCs w:val="24"/>
        </w:rPr>
        <w:footnoteReference w:id="3"/>
      </w:r>
      <w:r>
        <w:rPr>
          <w:sz w:val="24"/>
          <w:szCs w:val="24"/>
        </w:rPr>
        <w:t xml:space="preserve"> and, in reviewing the record of comments to date, is concerned that there is insufficient time allocated to thoroughly review </w:t>
      </w:r>
      <w:r w:rsidR="00671BF1">
        <w:rPr>
          <w:sz w:val="24"/>
          <w:szCs w:val="24"/>
        </w:rPr>
        <w:t xml:space="preserve">the record </w:t>
      </w:r>
      <w:r>
        <w:rPr>
          <w:sz w:val="24"/>
          <w:szCs w:val="24"/>
        </w:rPr>
        <w:t>and provide reply comments in accordance with the Commission’</w:t>
      </w:r>
      <w:r w:rsidR="004B1463">
        <w:rPr>
          <w:sz w:val="24"/>
          <w:szCs w:val="24"/>
        </w:rPr>
        <w:t xml:space="preserve">s </w:t>
      </w:r>
      <w:r w:rsidR="00671BF1">
        <w:rPr>
          <w:sz w:val="24"/>
          <w:szCs w:val="24"/>
        </w:rPr>
        <w:t xml:space="preserve">current </w:t>
      </w:r>
      <w:r>
        <w:rPr>
          <w:sz w:val="24"/>
          <w:szCs w:val="24"/>
        </w:rPr>
        <w:t>deadline</w:t>
      </w:r>
      <w:r w:rsidR="00671BF1">
        <w:rPr>
          <w:sz w:val="24"/>
          <w:szCs w:val="24"/>
        </w:rPr>
        <w:t>, June 24, 2013.</w:t>
      </w:r>
    </w:p>
    <w:p w14:paraId="5A8F7977" w14:textId="77777777" w:rsidR="008D2693" w:rsidRPr="00811A0F" w:rsidRDefault="008D2693" w:rsidP="00BE26D0">
      <w:pPr>
        <w:widowControl w:val="0"/>
        <w:numPr>
          <w:ilvl w:val="0"/>
          <w:numId w:val="26"/>
        </w:numPr>
        <w:autoSpaceDE w:val="0"/>
        <w:autoSpaceDN w:val="0"/>
        <w:adjustRightInd w:val="0"/>
      </w:pPr>
      <w:bookmarkStart w:id="0" w:name="_GoBack"/>
      <w:bookmarkEnd w:id="0"/>
      <w:r>
        <w:rPr>
          <w:sz w:val="24"/>
          <w:szCs w:val="24"/>
        </w:rPr>
        <w:t xml:space="preserve">As a result, IEEE 802 is hereby respectfully requesting an extension of the Reply Comment </w:t>
      </w:r>
      <w:r>
        <w:rPr>
          <w:sz w:val="24"/>
          <w:szCs w:val="24"/>
        </w:rPr>
        <w:lastRenderedPageBreak/>
        <w:t>deadline by 30 days.</w:t>
      </w:r>
    </w:p>
    <w:p w14:paraId="4D33A98A" w14:textId="77777777" w:rsidR="00811A0F" w:rsidRDefault="00811A0F" w:rsidP="00BE26D0">
      <w:pPr>
        <w:widowControl w:val="0"/>
        <w:numPr>
          <w:ilvl w:val="0"/>
          <w:numId w:val="26"/>
        </w:numPr>
        <w:autoSpaceDE w:val="0"/>
        <w:autoSpaceDN w:val="0"/>
        <w:adjustRightInd w:val="0"/>
      </w:pPr>
      <w:r>
        <w:rPr>
          <w:sz w:val="24"/>
          <w:szCs w:val="24"/>
        </w:rPr>
        <w:t>We thank the Commission for your consideration in this matter.</w:t>
      </w:r>
    </w:p>
    <w:p w14:paraId="51FBEEC5" w14:textId="77777777" w:rsidR="00CC0369" w:rsidRDefault="00CC0369" w:rsidP="008D2693">
      <w:pPr>
        <w:rPr>
          <w:sz w:val="24"/>
        </w:rPr>
      </w:pPr>
      <w:bookmarkStart w:id="1" w:name="swiBeginHere"/>
      <w:bookmarkEnd w:id="1"/>
    </w:p>
    <w:p w14:paraId="4903DB06" w14:textId="77777777" w:rsidR="00CC0369" w:rsidRDefault="0068643A" w:rsidP="0068643A">
      <w:pPr>
        <w:ind w:left="450"/>
        <w:rPr>
          <w:sz w:val="24"/>
        </w:rPr>
      </w:pPr>
      <w:r>
        <w:rPr>
          <w:sz w:val="24"/>
        </w:rPr>
        <w:t xml:space="preserve">   </w:t>
      </w:r>
      <w:r w:rsidR="00CC0369" w:rsidRPr="00CC0369">
        <w:rPr>
          <w:sz w:val="24"/>
        </w:rPr>
        <w:t>Respectfully submitted,</w:t>
      </w:r>
    </w:p>
    <w:p w14:paraId="33F65EC1" w14:textId="77777777"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14:paraId="7E0D25D6" w14:textId="77777777" w:rsidTr="0068643A">
        <w:trPr>
          <w:trHeight w:val="293"/>
        </w:trPr>
        <w:tc>
          <w:tcPr>
            <w:tcW w:w="8385" w:type="dxa"/>
          </w:tcPr>
          <w:p w14:paraId="0D9DE955" w14:textId="77777777"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14:paraId="7146806B" w14:textId="77777777" w:rsidTr="0068643A">
        <w:trPr>
          <w:trHeight w:val="277"/>
        </w:trPr>
        <w:tc>
          <w:tcPr>
            <w:tcW w:w="8385" w:type="dxa"/>
          </w:tcPr>
          <w:p w14:paraId="59717947" w14:textId="77777777"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14:paraId="08816DD1" w14:textId="77777777" w:rsidTr="0068643A">
        <w:trPr>
          <w:trHeight w:val="570"/>
        </w:trPr>
        <w:tc>
          <w:tcPr>
            <w:tcW w:w="8385" w:type="dxa"/>
          </w:tcPr>
          <w:p w14:paraId="38B96ABA" w14:textId="77777777" w:rsidR="00E236E8" w:rsidRPr="00F365BE" w:rsidRDefault="00E236E8" w:rsidP="00E236E8">
            <w:pPr>
              <w:spacing w:line="240" w:lineRule="auto"/>
              <w:rPr>
                <w:sz w:val="24"/>
                <w:szCs w:val="24"/>
              </w:rPr>
            </w:pPr>
            <w:r w:rsidRPr="00F365BE">
              <w:rPr>
                <w:sz w:val="24"/>
                <w:szCs w:val="24"/>
              </w:rPr>
              <w:t>Chair, IEEE 802 LAN/MAN Standards Committee</w:t>
            </w:r>
          </w:p>
          <w:p w14:paraId="3C40441A" w14:textId="77777777" w:rsidR="00E236E8" w:rsidRPr="00F365BE" w:rsidRDefault="00E236E8" w:rsidP="00E236E8">
            <w:pPr>
              <w:spacing w:line="240" w:lineRule="auto"/>
              <w:rPr>
                <w:sz w:val="24"/>
                <w:szCs w:val="24"/>
              </w:rPr>
            </w:pPr>
            <w:r w:rsidRPr="00F365BE">
              <w:rPr>
                <w:sz w:val="24"/>
                <w:szCs w:val="24"/>
              </w:rPr>
              <w:t>IEEE802radioreg@ieee.org</w:t>
            </w:r>
          </w:p>
        </w:tc>
      </w:tr>
    </w:tbl>
    <w:p w14:paraId="685EB2A1" w14:textId="77777777" w:rsidR="0041226F" w:rsidRDefault="0041226F" w:rsidP="005978BC"/>
    <w:sectPr w:rsidR="0041226F" w:rsidSect="004C42E8">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CF1A" w14:textId="77777777" w:rsidR="00BD3786" w:rsidRDefault="00BD3786">
      <w:r>
        <w:separator/>
      </w:r>
    </w:p>
  </w:endnote>
  <w:endnote w:type="continuationSeparator" w:id="0">
    <w:p w14:paraId="799D5617" w14:textId="77777777" w:rsidR="00BD3786" w:rsidRDefault="00BD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14:paraId="735D4A49" w14:textId="77777777" w:rsidR="00C84A88" w:rsidRDefault="00C84A88">
        <w:pPr>
          <w:pStyle w:val="Footer"/>
          <w:jc w:val="center"/>
        </w:pPr>
        <w:r>
          <w:fldChar w:fldCharType="begin"/>
        </w:r>
        <w:r>
          <w:instrText xml:space="preserve"> PAGE   \* MERGEFORMAT </w:instrText>
        </w:r>
        <w:r>
          <w:fldChar w:fldCharType="separate"/>
        </w:r>
        <w:r w:rsidR="0065654D">
          <w:rPr>
            <w:noProof/>
          </w:rPr>
          <w:t>1</w:t>
        </w:r>
        <w:r>
          <w:rPr>
            <w:noProof/>
          </w:rPr>
          <w:fldChar w:fldCharType="end"/>
        </w:r>
      </w:p>
    </w:sdtContent>
  </w:sdt>
  <w:p w14:paraId="5CF7C861" w14:textId="77777777" w:rsidR="00C84A88" w:rsidRDefault="00C84A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7C42D" w14:textId="77777777" w:rsidR="00BD3786" w:rsidRDefault="00BD3786">
      <w:r>
        <w:separator/>
      </w:r>
    </w:p>
  </w:footnote>
  <w:footnote w:type="continuationSeparator" w:id="0">
    <w:p w14:paraId="2928625C" w14:textId="77777777" w:rsidR="00BD3786" w:rsidRDefault="00BD3786">
      <w:r>
        <w:continuationSeparator/>
      </w:r>
    </w:p>
  </w:footnote>
  <w:footnote w:id="1">
    <w:p w14:paraId="089D6F1C" w14:textId="77777777" w:rsidR="00C84A88" w:rsidRPr="00BB122E" w:rsidRDefault="00C84A88"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14:paraId="1ABC3068" w14:textId="77777777" w:rsidR="00C84A88" w:rsidRPr="00BB122E" w:rsidRDefault="00C84A88"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14:paraId="4099D834" w14:textId="77777777" w:rsidR="008D2693" w:rsidRPr="008D2693" w:rsidRDefault="008D2693" w:rsidP="00AD47DE">
      <w:pPr>
        <w:pStyle w:val="FootnoteText"/>
        <w:spacing w:line="240" w:lineRule="auto"/>
        <w:ind w:left="187" w:hanging="187"/>
        <w:rPr>
          <w:rFonts w:ascii="Times New Roman" w:hAnsi="Times New Roman"/>
          <w:sz w:val="20"/>
          <w:szCs w:val="20"/>
        </w:rPr>
      </w:pPr>
      <w:r w:rsidRPr="005978BC">
        <w:rPr>
          <w:rStyle w:val="FootnoteReference"/>
          <w:rFonts w:ascii="Times New Roman" w:hAnsi="Times New Roman"/>
          <w:sz w:val="20"/>
          <w:vertAlign w:val="baseline"/>
        </w:rPr>
        <w:footnoteRef/>
      </w:r>
      <w:r w:rsidR="00AD47DE">
        <w:rPr>
          <w:rFonts w:ascii="Times New Roman" w:hAnsi="Times New Roman"/>
          <w:sz w:val="20"/>
          <w:szCs w:val="20"/>
        </w:rPr>
        <w:t xml:space="preserve"> </w:t>
      </w:r>
      <w:r>
        <w:rPr>
          <w:rFonts w:ascii="Times New Roman" w:hAnsi="Times New Roman"/>
          <w:sz w:val="20"/>
          <w:szCs w:val="20"/>
        </w:rPr>
        <w:t xml:space="preserve"> </w:t>
      </w:r>
      <w:hyperlink r:id="rId1" w:history="1">
        <w:r w:rsidR="00AD47DE" w:rsidRPr="00AD47DE">
          <w:rPr>
            <w:rStyle w:val="Hyperlink"/>
            <w:rFonts w:ascii="Times New Roman" w:hAnsi="Times New Roman"/>
            <w:sz w:val="20"/>
            <w:szCs w:val="20"/>
          </w:rPr>
          <w:t>http://apps.fcc.gov/ecfs/document/view.action?id=7022418884</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F3B32" w14:textId="2D93E903" w:rsidR="00C84A88" w:rsidRPr="005A4491" w:rsidRDefault="0065654D" w:rsidP="00BB0D96">
    <w:pPr>
      <w:pStyle w:val="Header"/>
      <w:rPr>
        <w:sz w:val="24"/>
        <w:szCs w:val="24"/>
      </w:rPr>
    </w:pPr>
    <w:r>
      <w:rPr>
        <w:sz w:val="24"/>
        <w:szCs w:val="24"/>
      </w:rPr>
      <w:t>June 4,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0"/>
  </w:num>
  <w:num w:numId="3">
    <w:abstractNumId w:val="25"/>
  </w:num>
  <w:num w:numId="4">
    <w:abstractNumId w:val="13"/>
  </w:num>
  <w:num w:numId="5">
    <w:abstractNumId w:val="12"/>
  </w:num>
  <w:num w:numId="6">
    <w:abstractNumId w:val="25"/>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4"/>
  </w:num>
  <w:num w:numId="18">
    <w:abstractNumId w:val="0"/>
  </w:num>
  <w:num w:numId="19">
    <w:abstractNumId w:val="9"/>
  </w:num>
  <w:num w:numId="20">
    <w:abstractNumId w:val="19"/>
  </w:num>
  <w:num w:numId="21">
    <w:abstractNumId w:val="5"/>
  </w:num>
  <w:num w:numId="22">
    <w:abstractNumId w:val="14"/>
  </w:num>
  <w:num w:numId="23">
    <w:abstractNumId w:val="8"/>
  </w:num>
  <w:num w:numId="24">
    <w:abstractNumId w:val="10"/>
  </w:num>
  <w:num w:numId="25">
    <w:abstractNumId w:val="11"/>
  </w:num>
  <w:num w:numId="26">
    <w:abstractNumId w:val="2"/>
  </w:num>
  <w:num w:numId="27">
    <w:abstractNumId w:val="23"/>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00A2B"/>
    <w:rsid w:val="000161D9"/>
    <w:rsid w:val="0001794A"/>
    <w:rsid w:val="00021D2E"/>
    <w:rsid w:val="00031619"/>
    <w:rsid w:val="000426F2"/>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83C"/>
    <w:rsid w:val="000C7076"/>
    <w:rsid w:val="000C73A3"/>
    <w:rsid w:val="000D64C0"/>
    <w:rsid w:val="000D6709"/>
    <w:rsid w:val="000D79AB"/>
    <w:rsid w:val="000E0C7F"/>
    <w:rsid w:val="000E287B"/>
    <w:rsid w:val="000E718F"/>
    <w:rsid w:val="000F4B97"/>
    <w:rsid w:val="001012B0"/>
    <w:rsid w:val="00104F0E"/>
    <w:rsid w:val="00106AFF"/>
    <w:rsid w:val="0010704C"/>
    <w:rsid w:val="0012294A"/>
    <w:rsid w:val="00124D4A"/>
    <w:rsid w:val="0013307B"/>
    <w:rsid w:val="00135CD5"/>
    <w:rsid w:val="001364A5"/>
    <w:rsid w:val="001423A3"/>
    <w:rsid w:val="00143017"/>
    <w:rsid w:val="0014338A"/>
    <w:rsid w:val="0015038A"/>
    <w:rsid w:val="00152C49"/>
    <w:rsid w:val="00164135"/>
    <w:rsid w:val="00166435"/>
    <w:rsid w:val="00167149"/>
    <w:rsid w:val="00181C83"/>
    <w:rsid w:val="0018370E"/>
    <w:rsid w:val="001950F6"/>
    <w:rsid w:val="00197FC6"/>
    <w:rsid w:val="001A714E"/>
    <w:rsid w:val="001A7621"/>
    <w:rsid w:val="001B6BE9"/>
    <w:rsid w:val="001C544E"/>
    <w:rsid w:val="001D723B"/>
    <w:rsid w:val="001E1B92"/>
    <w:rsid w:val="001F3BBD"/>
    <w:rsid w:val="001F59F2"/>
    <w:rsid w:val="002069A9"/>
    <w:rsid w:val="00227946"/>
    <w:rsid w:val="0023057B"/>
    <w:rsid w:val="002427EA"/>
    <w:rsid w:val="00243948"/>
    <w:rsid w:val="00247FFE"/>
    <w:rsid w:val="00251DAE"/>
    <w:rsid w:val="00253770"/>
    <w:rsid w:val="00255ABF"/>
    <w:rsid w:val="00257D1C"/>
    <w:rsid w:val="00265236"/>
    <w:rsid w:val="00270217"/>
    <w:rsid w:val="0027306C"/>
    <w:rsid w:val="00285E27"/>
    <w:rsid w:val="0029020B"/>
    <w:rsid w:val="00296899"/>
    <w:rsid w:val="00297E4D"/>
    <w:rsid w:val="002A6DD5"/>
    <w:rsid w:val="002C07B4"/>
    <w:rsid w:val="002D44BE"/>
    <w:rsid w:val="002E67F8"/>
    <w:rsid w:val="003047CE"/>
    <w:rsid w:val="00340D38"/>
    <w:rsid w:val="003432C9"/>
    <w:rsid w:val="0034504B"/>
    <w:rsid w:val="00365EBE"/>
    <w:rsid w:val="00380134"/>
    <w:rsid w:val="0038154D"/>
    <w:rsid w:val="00387BD7"/>
    <w:rsid w:val="00394035"/>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E79"/>
    <w:rsid w:val="00442037"/>
    <w:rsid w:val="004664F8"/>
    <w:rsid w:val="004810B8"/>
    <w:rsid w:val="0048353C"/>
    <w:rsid w:val="004A23D7"/>
    <w:rsid w:val="004B064B"/>
    <w:rsid w:val="004B1463"/>
    <w:rsid w:val="004C42E8"/>
    <w:rsid w:val="004C5B8E"/>
    <w:rsid w:val="004D6C90"/>
    <w:rsid w:val="004E4AB4"/>
    <w:rsid w:val="004E4C2E"/>
    <w:rsid w:val="004E5E79"/>
    <w:rsid w:val="004E62CD"/>
    <w:rsid w:val="004F2EE8"/>
    <w:rsid w:val="004F39EE"/>
    <w:rsid w:val="004F4105"/>
    <w:rsid w:val="00502B32"/>
    <w:rsid w:val="005242EF"/>
    <w:rsid w:val="0052724D"/>
    <w:rsid w:val="00531E4F"/>
    <w:rsid w:val="0053293D"/>
    <w:rsid w:val="005431A4"/>
    <w:rsid w:val="00546C8C"/>
    <w:rsid w:val="00547800"/>
    <w:rsid w:val="00551FDE"/>
    <w:rsid w:val="00563190"/>
    <w:rsid w:val="00566A00"/>
    <w:rsid w:val="0058000A"/>
    <w:rsid w:val="00585246"/>
    <w:rsid w:val="00586517"/>
    <w:rsid w:val="005959DE"/>
    <w:rsid w:val="005978BC"/>
    <w:rsid w:val="005A2BA7"/>
    <w:rsid w:val="005A4491"/>
    <w:rsid w:val="005A7A35"/>
    <w:rsid w:val="005B0A50"/>
    <w:rsid w:val="005B1BBC"/>
    <w:rsid w:val="005B3287"/>
    <w:rsid w:val="005C0675"/>
    <w:rsid w:val="005C067F"/>
    <w:rsid w:val="005C5068"/>
    <w:rsid w:val="005D7085"/>
    <w:rsid w:val="005E1B73"/>
    <w:rsid w:val="005F7B6C"/>
    <w:rsid w:val="00600368"/>
    <w:rsid w:val="00611939"/>
    <w:rsid w:val="00616F9C"/>
    <w:rsid w:val="0062440B"/>
    <w:rsid w:val="00634276"/>
    <w:rsid w:val="00655005"/>
    <w:rsid w:val="00655509"/>
    <w:rsid w:val="0065654D"/>
    <w:rsid w:val="006634F4"/>
    <w:rsid w:val="00667FE2"/>
    <w:rsid w:val="00671BF1"/>
    <w:rsid w:val="0067525B"/>
    <w:rsid w:val="00685D8B"/>
    <w:rsid w:val="0068643A"/>
    <w:rsid w:val="006914B6"/>
    <w:rsid w:val="006A1298"/>
    <w:rsid w:val="006A46EA"/>
    <w:rsid w:val="006A6F66"/>
    <w:rsid w:val="006B24C4"/>
    <w:rsid w:val="006B41DF"/>
    <w:rsid w:val="006C0727"/>
    <w:rsid w:val="006C7FAA"/>
    <w:rsid w:val="006D0A4E"/>
    <w:rsid w:val="006D4C41"/>
    <w:rsid w:val="006E145F"/>
    <w:rsid w:val="00706F0E"/>
    <w:rsid w:val="0070733D"/>
    <w:rsid w:val="00707947"/>
    <w:rsid w:val="00711D77"/>
    <w:rsid w:val="0072645A"/>
    <w:rsid w:val="00747FD3"/>
    <w:rsid w:val="0075348C"/>
    <w:rsid w:val="00761BD1"/>
    <w:rsid w:val="007625F4"/>
    <w:rsid w:val="00770572"/>
    <w:rsid w:val="007708B2"/>
    <w:rsid w:val="0077745A"/>
    <w:rsid w:val="00783CD6"/>
    <w:rsid w:val="007876D3"/>
    <w:rsid w:val="00797782"/>
    <w:rsid w:val="007A49CC"/>
    <w:rsid w:val="007B27D1"/>
    <w:rsid w:val="007B2F09"/>
    <w:rsid w:val="007B3FAF"/>
    <w:rsid w:val="007B5214"/>
    <w:rsid w:val="007B6848"/>
    <w:rsid w:val="007B779B"/>
    <w:rsid w:val="007C5471"/>
    <w:rsid w:val="007D09D6"/>
    <w:rsid w:val="007D0FCA"/>
    <w:rsid w:val="007D30E3"/>
    <w:rsid w:val="007D5DE4"/>
    <w:rsid w:val="007E245F"/>
    <w:rsid w:val="007E7404"/>
    <w:rsid w:val="007F5BF9"/>
    <w:rsid w:val="007F7853"/>
    <w:rsid w:val="007F7F8C"/>
    <w:rsid w:val="008049BA"/>
    <w:rsid w:val="008052DF"/>
    <w:rsid w:val="00811A0F"/>
    <w:rsid w:val="00825BFD"/>
    <w:rsid w:val="00831656"/>
    <w:rsid w:val="00834F44"/>
    <w:rsid w:val="008440FD"/>
    <w:rsid w:val="00850119"/>
    <w:rsid w:val="008531E8"/>
    <w:rsid w:val="00856974"/>
    <w:rsid w:val="00862CDE"/>
    <w:rsid w:val="00876255"/>
    <w:rsid w:val="00877102"/>
    <w:rsid w:val="00882E4B"/>
    <w:rsid w:val="008A3BFC"/>
    <w:rsid w:val="008A42FE"/>
    <w:rsid w:val="008A74EC"/>
    <w:rsid w:val="008C464B"/>
    <w:rsid w:val="008D2693"/>
    <w:rsid w:val="008D7BD4"/>
    <w:rsid w:val="008E2105"/>
    <w:rsid w:val="008F3467"/>
    <w:rsid w:val="0090447E"/>
    <w:rsid w:val="00905368"/>
    <w:rsid w:val="00905A89"/>
    <w:rsid w:val="00914088"/>
    <w:rsid w:val="009172CD"/>
    <w:rsid w:val="00931268"/>
    <w:rsid w:val="00937A22"/>
    <w:rsid w:val="00945EBF"/>
    <w:rsid w:val="00966747"/>
    <w:rsid w:val="00971F6B"/>
    <w:rsid w:val="00975D79"/>
    <w:rsid w:val="0098053F"/>
    <w:rsid w:val="00983D58"/>
    <w:rsid w:val="0098612C"/>
    <w:rsid w:val="009A1DD5"/>
    <w:rsid w:val="009B7BC6"/>
    <w:rsid w:val="009C7054"/>
    <w:rsid w:val="009D43C5"/>
    <w:rsid w:val="009E2695"/>
    <w:rsid w:val="009F2FBC"/>
    <w:rsid w:val="00A009F2"/>
    <w:rsid w:val="00A05FB7"/>
    <w:rsid w:val="00A16452"/>
    <w:rsid w:val="00A2043D"/>
    <w:rsid w:val="00A21212"/>
    <w:rsid w:val="00A40952"/>
    <w:rsid w:val="00A40C64"/>
    <w:rsid w:val="00A446E5"/>
    <w:rsid w:val="00A52CC3"/>
    <w:rsid w:val="00A54400"/>
    <w:rsid w:val="00A5560B"/>
    <w:rsid w:val="00A721C9"/>
    <w:rsid w:val="00A85F24"/>
    <w:rsid w:val="00A87704"/>
    <w:rsid w:val="00A9029F"/>
    <w:rsid w:val="00A903E1"/>
    <w:rsid w:val="00A937CC"/>
    <w:rsid w:val="00AA427C"/>
    <w:rsid w:val="00AB0A2A"/>
    <w:rsid w:val="00AB5AF8"/>
    <w:rsid w:val="00AB7AE6"/>
    <w:rsid w:val="00AC01DB"/>
    <w:rsid w:val="00AC2303"/>
    <w:rsid w:val="00AC68D3"/>
    <w:rsid w:val="00AC7BF6"/>
    <w:rsid w:val="00AD47DE"/>
    <w:rsid w:val="00AD514A"/>
    <w:rsid w:val="00AE1D8F"/>
    <w:rsid w:val="00AE4EB1"/>
    <w:rsid w:val="00AF1700"/>
    <w:rsid w:val="00AF4328"/>
    <w:rsid w:val="00AF7DB8"/>
    <w:rsid w:val="00B1263F"/>
    <w:rsid w:val="00B127BF"/>
    <w:rsid w:val="00B1424B"/>
    <w:rsid w:val="00B16D3C"/>
    <w:rsid w:val="00B33632"/>
    <w:rsid w:val="00B4030C"/>
    <w:rsid w:val="00B45902"/>
    <w:rsid w:val="00B459DA"/>
    <w:rsid w:val="00B46055"/>
    <w:rsid w:val="00B55F32"/>
    <w:rsid w:val="00B57A93"/>
    <w:rsid w:val="00B61B4E"/>
    <w:rsid w:val="00B6268F"/>
    <w:rsid w:val="00B7512E"/>
    <w:rsid w:val="00B7660D"/>
    <w:rsid w:val="00B86EE7"/>
    <w:rsid w:val="00B90693"/>
    <w:rsid w:val="00BA27FE"/>
    <w:rsid w:val="00BA767C"/>
    <w:rsid w:val="00BB0D96"/>
    <w:rsid w:val="00BB122E"/>
    <w:rsid w:val="00BB1492"/>
    <w:rsid w:val="00BB2616"/>
    <w:rsid w:val="00BC12D9"/>
    <w:rsid w:val="00BC2BA1"/>
    <w:rsid w:val="00BC5C4D"/>
    <w:rsid w:val="00BD27AB"/>
    <w:rsid w:val="00BD2EC1"/>
    <w:rsid w:val="00BD3786"/>
    <w:rsid w:val="00BD49F8"/>
    <w:rsid w:val="00BD4B3B"/>
    <w:rsid w:val="00BE26D0"/>
    <w:rsid w:val="00BE5B5C"/>
    <w:rsid w:val="00BE66C7"/>
    <w:rsid w:val="00BE68C2"/>
    <w:rsid w:val="00BF4A59"/>
    <w:rsid w:val="00BF730A"/>
    <w:rsid w:val="00C00F57"/>
    <w:rsid w:val="00C02358"/>
    <w:rsid w:val="00C11811"/>
    <w:rsid w:val="00C11B32"/>
    <w:rsid w:val="00C2005E"/>
    <w:rsid w:val="00C21141"/>
    <w:rsid w:val="00C43794"/>
    <w:rsid w:val="00C5357C"/>
    <w:rsid w:val="00C55EE6"/>
    <w:rsid w:val="00C72E2A"/>
    <w:rsid w:val="00C848E1"/>
    <w:rsid w:val="00C84A88"/>
    <w:rsid w:val="00C85498"/>
    <w:rsid w:val="00C859E1"/>
    <w:rsid w:val="00C85BC2"/>
    <w:rsid w:val="00C86B0F"/>
    <w:rsid w:val="00CA09B2"/>
    <w:rsid w:val="00CA12C5"/>
    <w:rsid w:val="00CA6BC9"/>
    <w:rsid w:val="00CB4BD1"/>
    <w:rsid w:val="00CC0369"/>
    <w:rsid w:val="00CC0996"/>
    <w:rsid w:val="00CC304C"/>
    <w:rsid w:val="00CC4BA3"/>
    <w:rsid w:val="00CD30DB"/>
    <w:rsid w:val="00CD378A"/>
    <w:rsid w:val="00CE1B2E"/>
    <w:rsid w:val="00D0483F"/>
    <w:rsid w:val="00D0484A"/>
    <w:rsid w:val="00D1448D"/>
    <w:rsid w:val="00D24BE1"/>
    <w:rsid w:val="00D31170"/>
    <w:rsid w:val="00D36461"/>
    <w:rsid w:val="00D46C33"/>
    <w:rsid w:val="00D56A5E"/>
    <w:rsid w:val="00D616B1"/>
    <w:rsid w:val="00D664D3"/>
    <w:rsid w:val="00D75C1F"/>
    <w:rsid w:val="00D82CB9"/>
    <w:rsid w:val="00D935F7"/>
    <w:rsid w:val="00DA6A33"/>
    <w:rsid w:val="00DA7044"/>
    <w:rsid w:val="00DB636F"/>
    <w:rsid w:val="00DC5A7B"/>
    <w:rsid w:val="00DD2B33"/>
    <w:rsid w:val="00E026BE"/>
    <w:rsid w:val="00E236E8"/>
    <w:rsid w:val="00E26840"/>
    <w:rsid w:val="00E271FD"/>
    <w:rsid w:val="00E43C09"/>
    <w:rsid w:val="00E51B58"/>
    <w:rsid w:val="00E57501"/>
    <w:rsid w:val="00E65FD0"/>
    <w:rsid w:val="00E663DF"/>
    <w:rsid w:val="00E75697"/>
    <w:rsid w:val="00E91CF2"/>
    <w:rsid w:val="00EB4A26"/>
    <w:rsid w:val="00EB6696"/>
    <w:rsid w:val="00ED6B8D"/>
    <w:rsid w:val="00EE2306"/>
    <w:rsid w:val="00EE2EEB"/>
    <w:rsid w:val="00EF1D9F"/>
    <w:rsid w:val="00EF4497"/>
    <w:rsid w:val="00EF600D"/>
    <w:rsid w:val="00F00403"/>
    <w:rsid w:val="00F05853"/>
    <w:rsid w:val="00F125CB"/>
    <w:rsid w:val="00F23785"/>
    <w:rsid w:val="00F3052A"/>
    <w:rsid w:val="00F365BE"/>
    <w:rsid w:val="00F449AD"/>
    <w:rsid w:val="00F45EAF"/>
    <w:rsid w:val="00F642E4"/>
    <w:rsid w:val="00F83158"/>
    <w:rsid w:val="00F872FB"/>
    <w:rsid w:val="00F9477D"/>
    <w:rsid w:val="00F97700"/>
    <w:rsid w:val="00FA49F1"/>
    <w:rsid w:val="00FA508A"/>
    <w:rsid w:val="00FC4348"/>
    <w:rsid w:val="00FD786C"/>
    <w:rsid w:val="00FE051D"/>
    <w:rsid w:val="00FF25CB"/>
    <w:rsid w:val="00FF3E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D6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 w:type="character" w:styleId="FollowedHyperlink">
    <w:name w:val="FollowedHyperlink"/>
    <w:basedOn w:val="DefaultParagraphFont"/>
    <w:rsid w:val="00E756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 w:type="character" w:styleId="FollowedHyperlink">
    <w:name w:val="FollowedHyperlink"/>
    <w:basedOn w:val="DefaultParagraphFont"/>
    <w:rsid w:val="00E75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action?id=7022418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DF10-39B6-5041-9371-E87929F7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\Users\pecclesi\Documents\2013\ieee\802-11-Submission-Portrait.dot</Template>
  <TotalTime>3</TotalTime>
  <Pages>2</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Some Company</Company>
  <LinksUpToDate>false</LinksUpToDate>
  <CharactersWithSpaces>1564</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pecclesi</dc:creator>
  <cp:keywords>March 2013</cp:keywords>
  <cp:lastModifiedBy>John H Notor</cp:lastModifiedBy>
  <cp:revision>4</cp:revision>
  <cp:lastPrinted>2013-04-29T21:46:00Z</cp:lastPrinted>
  <dcterms:created xsi:type="dcterms:W3CDTF">2013-06-04T18:27:00Z</dcterms:created>
  <dcterms:modified xsi:type="dcterms:W3CDTF">2013-06-04T18:29:00Z</dcterms:modified>
</cp:coreProperties>
</file>