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44706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77777777" w:rsidR="00CA09B2" w:rsidRDefault="00CA09B2">
            <w:pPr>
              <w:pStyle w:val="T2"/>
            </w:pPr>
            <w:r>
              <w:t>[place document subject title text here]</w:t>
            </w:r>
          </w:p>
        </w:tc>
      </w:tr>
      <w:tr w:rsidR="00CA09B2" w14:paraId="72CCA60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YYYY-MM-DD</w:t>
            </w:r>
          </w:p>
        </w:tc>
      </w:tr>
      <w:tr w:rsidR="00CA09B2" w14:paraId="32A8534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>
        <w:trPr>
          <w:jc w:val="center"/>
        </w:trPr>
        <w:tc>
          <w:tcPr>
            <w:tcW w:w="1336" w:type="dxa"/>
            <w:vAlign w:val="center"/>
          </w:tcPr>
          <w:p w14:paraId="219248F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405D1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E3CFD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E368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350A2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32E8ABCF" w14:textId="77777777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C55A49" w14:textId="77777777" w:rsidR="001D0080" w:rsidRDefault="001D0080">
                            <w:pPr>
                              <w:jc w:val="both"/>
                            </w:pPr>
                            <w:r>
                              <w:t>[place document abstract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C55A49" w14:textId="77777777" w:rsidR="001D0080" w:rsidRDefault="001D0080">
                      <w:pPr>
                        <w:jc w:val="both"/>
                      </w:pPr>
                      <w:r>
                        <w:t>[</w:t>
                      </w:r>
                      <w:proofErr w:type="gramStart"/>
                      <w:r>
                        <w:t>place</w:t>
                      </w:r>
                      <w:proofErr w:type="gramEnd"/>
                      <w:r>
                        <w:t xml:space="preserve"> document abstract text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77777777" w:rsidR="00CA09B2" w:rsidRDefault="00CA09B2"/>
    <w:p w14:paraId="4E39F73C" w14:textId="77777777" w:rsidR="00CD0F95" w:rsidRPr="00CD0F95" w:rsidRDefault="00CD0F95">
      <w:pPr>
        <w:rPr>
          <w:b/>
        </w:rPr>
      </w:pPr>
      <w:r w:rsidRPr="00CD0F95">
        <w:rPr>
          <w:b/>
        </w:rPr>
        <w:t>Instructions for the preparation of a Liaison Communication</w:t>
      </w:r>
      <w:r>
        <w:rPr>
          <w:b/>
        </w:rPr>
        <w:t xml:space="preserve"> from 802.11</w:t>
      </w:r>
    </w:p>
    <w:p w14:paraId="20CE859A" w14:textId="77777777" w:rsidR="00CD0F95" w:rsidRDefault="00CD0F95"/>
    <w:p w14:paraId="2DE81F64" w14:textId="77777777" w:rsidR="00CD0F95" w:rsidRDefault="00CD0F95" w:rsidP="00CD0F95">
      <w:pPr>
        <w:pStyle w:val="ListParagraph"/>
        <w:numPr>
          <w:ilvl w:val="0"/>
          <w:numId w:val="2"/>
        </w:numPr>
      </w:pPr>
      <w:r>
        <w:t>Prepare a submission for consideration by a subgroup of 802.11 using this template.</w:t>
      </w:r>
    </w:p>
    <w:p w14:paraId="3D090CE1" w14:textId="77777777" w:rsidR="00CD0F95" w:rsidRDefault="00CD0F95" w:rsidP="00CD0F95">
      <w:pPr>
        <w:pStyle w:val="ListParagraph"/>
        <w:numPr>
          <w:ilvl w:val="0"/>
          <w:numId w:val="2"/>
        </w:numPr>
      </w:pPr>
      <w:r>
        <w:t>Insert the proposed text of the liaison replacing ‘</w:t>
      </w:r>
      <w:r w:rsidRPr="00CD0F95">
        <w:t>[Content]</w:t>
      </w:r>
      <w:r>
        <w:t>’ below.</w:t>
      </w:r>
    </w:p>
    <w:p w14:paraId="7B7A7BE3" w14:textId="2DCB804F" w:rsidR="003D6F1F" w:rsidRDefault="00975448" w:rsidP="00593127">
      <w:pPr>
        <w:pStyle w:val="ListParagraph"/>
        <w:numPr>
          <w:ilvl w:val="0"/>
          <w:numId w:val="2"/>
        </w:numPr>
      </w:pPr>
      <w:r>
        <w:t>The secretary of the I</w:t>
      </w:r>
      <w:r w:rsidR="003D6F1F">
        <w:t>EEE-SA standards board is</w:t>
      </w:r>
      <w:r>
        <w:t xml:space="preserve"> copied </w:t>
      </w:r>
      <w:r w:rsidR="003D6F1F">
        <w:t xml:space="preserve">on communications to government bodies (including the ITU) as described in the LMSC OM “Communications with government bodies”, and for statements to external bodies, per 5.1.3 of the IEEE-SA Standards Board Operations Manual, </w:t>
      </w:r>
      <w:hyperlink r:id="rId7" w:history="1">
        <w:r w:rsidR="003D6F1F" w:rsidRPr="00B509B6">
          <w:rPr>
            <w:rStyle w:val="Hyperlink"/>
          </w:rPr>
          <w:t>http://standards.ieee.org/develop/policies/opman/sb_om.pdf</w:t>
        </w:r>
      </w:hyperlink>
      <w:r w:rsidR="003D6F1F">
        <w:t xml:space="preserve"> .”Statements to external bodies”.</w:t>
      </w:r>
    </w:p>
    <w:p w14:paraId="72873890" w14:textId="24EFB6F7" w:rsidR="00CD0F95" w:rsidRDefault="00CD0F95" w:rsidP="00593127">
      <w:pPr>
        <w:pStyle w:val="ListParagraph"/>
        <w:numPr>
          <w:ilvl w:val="0"/>
          <w:numId w:val="2"/>
        </w:numPr>
      </w:pPr>
      <w:r>
        <w:t>Insert an</w:t>
      </w:r>
      <w:r w:rsidR="00593127">
        <w:t>y discussion or rationale replacing ‘</w:t>
      </w:r>
      <w:r w:rsidR="00593127" w:rsidRPr="00593127">
        <w:t>[Discussion and/or rationale can go here]</w:t>
      </w:r>
      <w:r w:rsidR="00593127">
        <w:t>’ below.</w:t>
      </w:r>
    </w:p>
    <w:p w14:paraId="4891F030" w14:textId="77777777" w:rsidR="00593127" w:rsidRDefault="00593127" w:rsidP="00593127">
      <w:pPr>
        <w:pStyle w:val="ListParagraph"/>
        <w:numPr>
          <w:ilvl w:val="0"/>
          <w:numId w:val="2"/>
        </w:numPr>
      </w:pPr>
      <w:r>
        <w:t>Prior to approval by the working group, post a clean version with all changes accepted</w:t>
      </w:r>
    </w:p>
    <w:p w14:paraId="21B82F4A" w14:textId="77777777" w:rsidR="003A682C" w:rsidRDefault="003A682C" w:rsidP="00593127">
      <w:pPr>
        <w:pStyle w:val="ListParagraph"/>
        <w:numPr>
          <w:ilvl w:val="0"/>
          <w:numId w:val="2"/>
        </w:numPr>
      </w:pPr>
      <w:r>
        <w:t>After approval by the working group, the WG chair will post a revision with the ‘</w:t>
      </w:r>
      <w:r w:rsidRPr="00593127">
        <w:t>[Discussion and/or rationale can go here]</w:t>
      </w:r>
      <w:r>
        <w:t>’ section deleted and the details related to approval filled in.   This enables the WG chair to provide a link to the content of the liaison absent any content not intended for the recipients.</w:t>
      </w:r>
    </w:p>
    <w:p w14:paraId="31FAF928" w14:textId="77777777" w:rsidR="00CD0F95" w:rsidRDefault="00CD0F95" w:rsidP="00CD0F95"/>
    <w:p w14:paraId="0435541E" w14:textId="77777777" w:rsidR="00CD0F95" w:rsidRDefault="00CD0F95" w:rsidP="00CD0F95">
      <w:r>
        <w:t>[Discussion and/or rationale can go here]</w:t>
      </w:r>
    </w:p>
    <w:p w14:paraId="0CE8BB8C" w14:textId="77777777" w:rsidR="00CD0F95" w:rsidRDefault="00CD0F95" w:rsidP="00CD0F95"/>
    <w:p w14:paraId="576FA99F" w14:textId="77777777" w:rsidR="00CD0F95" w:rsidRDefault="00CD0F95" w:rsidP="00CD0F95">
      <w:pPr>
        <w:sectPr w:rsidR="00CD0F95">
          <w:headerReference w:type="default" r:id="rId8"/>
          <w:footerReference w:type="default" r:id="rId9"/>
          <w:pgSz w:w="12240" w:h="15840" w:code="1"/>
          <w:pgMar w:top="1080" w:right="1080" w:bottom="1080" w:left="1080" w:header="432" w:footer="432" w:gutter="720"/>
          <w:cols w:space="720"/>
        </w:sectPr>
      </w:pPr>
    </w:p>
    <w:p w14:paraId="71CB28B4" w14:textId="77777777" w:rsidR="00CD0F95" w:rsidRDefault="00CD0F95"/>
    <w:p w14:paraId="19E56978" w14:textId="77777777" w:rsidR="00CA09B2" w:rsidRDefault="00CA09B2"/>
    <w:p w14:paraId="110BDF9D" w14:textId="0BD13A7F" w:rsidR="00CD0F95" w:rsidRPr="00A76167" w:rsidRDefault="00CD0F95" w:rsidP="00CD0F95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EEE 802.11</w:t>
      </w:r>
      <w:r w:rsidRPr="00A76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WLAN</w:t>
      </w:r>
      <w:r w:rsidRPr="00A76167">
        <w:rPr>
          <w:rFonts w:ascii="Arial" w:hAnsi="Arial" w:cs="Arial"/>
          <w:sz w:val="28"/>
          <w:szCs w:val="28"/>
        </w:rPr>
        <w:t xml:space="preserve"> Working Group</w:t>
      </w:r>
      <w:r>
        <w:rPr>
          <w:rFonts w:ascii="Arial" w:hAnsi="Arial" w:cs="Arial"/>
          <w:sz w:val="28"/>
          <w:szCs w:val="28"/>
        </w:rPr>
        <w:br/>
      </w:r>
      <w:r w:rsidR="00133664">
        <w:rPr>
          <w:rFonts w:ascii="Arial" w:hAnsi="Arial" w:cs="Arial"/>
          <w:sz w:val="28"/>
          <w:szCs w:val="28"/>
        </w:rPr>
        <w:t xml:space="preserve">DRAFT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D0F95" w:rsidRPr="00696E2D" w14:paraId="07D4AF2E" w14:textId="77777777" w:rsidTr="001D0080">
        <w:tc>
          <w:tcPr>
            <w:tcW w:w="1146" w:type="dxa"/>
            <w:shd w:val="clear" w:color="auto" w:fill="auto"/>
            <w:vAlign w:val="center"/>
          </w:tcPr>
          <w:p w14:paraId="0F8E344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5D790C2B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IEEE 802.11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</w:tc>
      </w:tr>
      <w:tr w:rsidR="00CD0F95" w:rsidRPr="00C16F07" w14:paraId="78C8270A" w14:textId="77777777" w:rsidTr="001D0080">
        <w:tc>
          <w:tcPr>
            <w:tcW w:w="1146" w:type="dxa"/>
            <w:shd w:val="clear" w:color="auto" w:fill="auto"/>
          </w:tcPr>
          <w:p w14:paraId="05513E39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auto"/>
          </w:tcPr>
          <w:p w14:paraId="18CCC143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shd w:val="clear" w:color="auto" w:fill="auto"/>
          </w:tcPr>
          <w:p w14:paraId="021EF5CB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D0F95" w:rsidRPr="00696E2D" w14:paraId="55EB173F" w14:textId="77777777" w:rsidTr="001D0080">
        <w:tc>
          <w:tcPr>
            <w:tcW w:w="1146" w:type="dxa"/>
            <w:vMerge w:val="restart"/>
            <w:shd w:val="clear" w:color="auto" w:fill="auto"/>
          </w:tcPr>
          <w:p w14:paraId="318E909D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  <w:shd w:val="clear" w:color="auto" w:fill="auto"/>
          </w:tcPr>
          <w:p w14:paraId="454EA9AE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5D05F76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Position, organization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0" w:history="1">
              <w:r w:rsidRPr="00696E2D">
                <w:rPr>
                  <w:rStyle w:val="Hyperlink"/>
                  <w:rFonts w:ascii="Arial" w:hAnsi="Arial" w:cs="Arial"/>
                  <w:szCs w:val="22"/>
                </w:rPr>
                <w:t>email@address.something</w:t>
              </w:r>
            </w:hyperlink>
          </w:p>
        </w:tc>
      </w:tr>
      <w:tr w:rsidR="00CD0F95" w:rsidRPr="00696E2D" w14:paraId="201C8F93" w14:textId="77777777" w:rsidTr="001D0080">
        <w:tc>
          <w:tcPr>
            <w:tcW w:w="1146" w:type="dxa"/>
            <w:vMerge/>
            <w:shd w:val="clear" w:color="auto" w:fill="auto"/>
          </w:tcPr>
          <w:p w14:paraId="36E79C96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6E6EF204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449" w:type="dxa"/>
            <w:shd w:val="clear" w:color="auto" w:fill="auto"/>
          </w:tcPr>
          <w:p w14:paraId="31478741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Position, organization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1" w:history="1">
              <w:r w:rsidRPr="00696E2D">
                <w:rPr>
                  <w:rStyle w:val="Hyperlink"/>
                  <w:rFonts w:ascii="Arial" w:hAnsi="Arial" w:cs="Arial"/>
                  <w:szCs w:val="22"/>
                </w:rPr>
                <w:t>email@address.something</w:t>
              </w:r>
            </w:hyperlink>
          </w:p>
        </w:tc>
      </w:tr>
      <w:tr w:rsidR="00CD0F95" w:rsidRPr="00C16F07" w14:paraId="3F3DB16B" w14:textId="77777777" w:rsidTr="001D0080">
        <w:tc>
          <w:tcPr>
            <w:tcW w:w="1146" w:type="dxa"/>
            <w:shd w:val="clear" w:color="auto" w:fill="auto"/>
            <w:vAlign w:val="center"/>
          </w:tcPr>
          <w:p w14:paraId="02BCAE68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auto"/>
          </w:tcPr>
          <w:p w14:paraId="1B7B8182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shd w:val="clear" w:color="auto" w:fill="auto"/>
          </w:tcPr>
          <w:p w14:paraId="6C2414C5" w14:textId="77777777" w:rsidR="00975448" w:rsidRPr="00C16F07" w:rsidRDefault="00975448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D0F95" w:rsidRPr="00696E2D" w14:paraId="4D7B8116" w14:textId="77777777" w:rsidTr="001D0080">
        <w:tc>
          <w:tcPr>
            <w:tcW w:w="1146" w:type="dxa"/>
            <w:vMerge w:val="restart"/>
            <w:shd w:val="clear" w:color="auto" w:fill="auto"/>
          </w:tcPr>
          <w:p w14:paraId="3CCC266B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shd w:val="clear" w:color="auto" w:fill="auto"/>
          </w:tcPr>
          <w:p w14:paraId="7EEABAD2" w14:textId="77777777" w:rsidR="00CD0F95" w:rsidRPr="003D6F1F" w:rsidRDefault="00975448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r w:rsidRPr="003D6F1F">
              <w:rPr>
                <w:rFonts w:ascii="Arial" w:hAnsi="Arial" w:cs="Arial"/>
                <w:spacing w:val="-6"/>
                <w:szCs w:val="22"/>
              </w:rPr>
              <w:t>[</w:t>
            </w:r>
            <w:r w:rsidR="00CD0F95" w:rsidRPr="003D6F1F">
              <w:rPr>
                <w:rFonts w:ascii="Arial" w:hAnsi="Arial" w:cs="Arial"/>
                <w:spacing w:val="-6"/>
                <w:szCs w:val="22"/>
              </w:rPr>
              <w:t>Konstantinos Karachalios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E0E1655" w14:textId="77777777" w:rsidR="00CD0F95" w:rsidRPr="003D6F1F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3D6F1F">
              <w:rPr>
                <w:rFonts w:ascii="Arial" w:hAnsi="Arial" w:cs="Arial"/>
                <w:szCs w:val="22"/>
              </w:rPr>
              <w:t>Secretary, IEEE-SA Standards Board</w:t>
            </w:r>
            <w:r w:rsidRPr="003D6F1F">
              <w:rPr>
                <w:rFonts w:ascii="Arial" w:hAnsi="Arial" w:cs="Arial"/>
                <w:szCs w:val="22"/>
              </w:rPr>
              <w:br/>
              <w:t>Secretary, IEEE-SA Board of Governors</w:t>
            </w:r>
            <w:r w:rsidRPr="003D6F1F">
              <w:rPr>
                <w:rFonts w:ascii="Arial" w:hAnsi="Arial" w:cs="Arial"/>
                <w:szCs w:val="22"/>
              </w:rPr>
              <w:br/>
            </w:r>
            <w:hyperlink r:id="rId12" w:history="1">
              <w:r w:rsidRPr="003D6F1F"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 w:rsidRPr="003D6F1F">
              <w:rPr>
                <w:rFonts w:ascii="Arial" w:hAnsi="Arial" w:cs="Arial"/>
                <w:szCs w:val="22"/>
              </w:rPr>
              <w:t xml:space="preserve"> </w:t>
            </w:r>
            <w:r w:rsidR="00975448" w:rsidRPr="003D6F1F">
              <w:rPr>
                <w:rFonts w:ascii="Arial" w:hAnsi="Arial" w:cs="Arial"/>
                <w:szCs w:val="22"/>
              </w:rPr>
              <w:t>]</w:t>
            </w:r>
          </w:p>
        </w:tc>
      </w:tr>
      <w:tr w:rsidR="00CD0F95" w:rsidRPr="00696E2D" w14:paraId="0572563E" w14:textId="77777777" w:rsidTr="001D0080">
        <w:tc>
          <w:tcPr>
            <w:tcW w:w="1146" w:type="dxa"/>
            <w:vMerge/>
            <w:shd w:val="clear" w:color="auto" w:fill="auto"/>
          </w:tcPr>
          <w:p w14:paraId="16140A67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9DFC9FE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Paul Nikolich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954CE1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Chair, IEEE 802 LMSC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3" w:history="1">
              <w:r w:rsidRPr="00696E2D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D0F95" w:rsidRPr="00696E2D" w14:paraId="7B235D1C" w14:textId="77777777" w:rsidTr="001D0080">
        <w:tc>
          <w:tcPr>
            <w:tcW w:w="1146" w:type="dxa"/>
            <w:vMerge/>
            <w:shd w:val="clear" w:color="auto" w:fill="auto"/>
          </w:tcPr>
          <w:p w14:paraId="0E6349DD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21565C0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Jon Rosdahl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9ED2EA5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4" w:history="1">
              <w:r w:rsidRPr="00556434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jrosdahl@ieee.org</w:t>
              </w:r>
            </w:hyperlink>
          </w:p>
        </w:tc>
      </w:tr>
      <w:tr w:rsidR="00CD0F95" w:rsidRPr="00696E2D" w14:paraId="65EC102E" w14:textId="77777777" w:rsidTr="001D0080">
        <w:tc>
          <w:tcPr>
            <w:tcW w:w="1146" w:type="dxa"/>
            <w:vMerge/>
            <w:shd w:val="clear" w:color="auto" w:fill="auto"/>
          </w:tcPr>
          <w:p w14:paraId="16B7EDF7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2930DAB3" w14:textId="6CA4BA14" w:rsidR="00CD0F95" w:rsidRPr="00696E2D" w:rsidRDefault="005B64EF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Robert Stacey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242C0D2" w14:textId="06837DD7" w:rsidR="00CD0F95" w:rsidRPr="00696E2D" w:rsidRDefault="00CD0F9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5" w:history="1">
              <w:r w:rsidR="005B64EF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robert.stacey@intel.com</w:t>
              </w:r>
            </w:hyperlink>
          </w:p>
        </w:tc>
      </w:tr>
      <w:tr w:rsidR="00CD0F95" w:rsidRPr="00696E2D" w14:paraId="11A4830C" w14:textId="77777777" w:rsidTr="001D0080">
        <w:tc>
          <w:tcPr>
            <w:tcW w:w="1146" w:type="dxa"/>
            <w:vMerge/>
            <w:shd w:val="clear" w:color="auto" w:fill="auto"/>
          </w:tcPr>
          <w:p w14:paraId="2C359106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E0964A1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96638F8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</w:t>
            </w:r>
            <w:r>
              <w:rPr>
                <w:rFonts w:ascii="Arial" w:hAnsi="Arial" w:cs="Arial"/>
                <w:szCs w:val="22"/>
              </w:rPr>
              <w:t>hair, IEEE P802.11[xx] [Task] [Study]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6" w:history="1">
              <w:r w:rsidRPr="00696E2D">
                <w:rPr>
                  <w:rStyle w:val="Hyperlink"/>
                  <w:rFonts w:ascii="Arial" w:hAnsi="Arial" w:cs="Arial"/>
                  <w:szCs w:val="22"/>
                </w:rPr>
                <w:t>email@address.something</w:t>
              </w:r>
            </w:hyperlink>
          </w:p>
        </w:tc>
      </w:tr>
      <w:tr w:rsidR="00CD0F95" w:rsidRPr="00696E2D" w14:paraId="09DA8C4F" w14:textId="77777777" w:rsidTr="001D0080">
        <w:tc>
          <w:tcPr>
            <w:tcW w:w="1146" w:type="dxa"/>
            <w:vMerge/>
            <w:shd w:val="clear" w:color="auto" w:fill="auto"/>
          </w:tcPr>
          <w:p w14:paraId="6F442DF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25A51974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9CE4930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Position, organization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7" w:history="1">
              <w:r w:rsidRPr="00696E2D">
                <w:rPr>
                  <w:rStyle w:val="Hyperlink"/>
                  <w:rFonts w:ascii="Arial" w:hAnsi="Arial" w:cs="Arial"/>
                  <w:szCs w:val="22"/>
                </w:rPr>
                <w:t>email@address.something</w:t>
              </w:r>
            </w:hyperlink>
          </w:p>
        </w:tc>
      </w:tr>
      <w:tr w:rsidR="00CD0F95" w:rsidRPr="00C16F07" w14:paraId="10E4131C" w14:textId="77777777" w:rsidTr="001D0080">
        <w:tc>
          <w:tcPr>
            <w:tcW w:w="1146" w:type="dxa"/>
            <w:shd w:val="clear" w:color="auto" w:fill="auto"/>
            <w:vAlign w:val="center"/>
          </w:tcPr>
          <w:p w14:paraId="20456C52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2259536B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7E1EA3D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D0F95" w:rsidRPr="00696E2D" w14:paraId="40AED5CB" w14:textId="77777777" w:rsidTr="001D0080">
        <w:tc>
          <w:tcPr>
            <w:tcW w:w="1146" w:type="dxa"/>
            <w:shd w:val="clear" w:color="auto" w:fill="auto"/>
          </w:tcPr>
          <w:p w14:paraId="18BDD0B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shd w:val="clear" w:color="auto" w:fill="auto"/>
          </w:tcPr>
          <w:p w14:paraId="44FC06FE" w14:textId="1A01DC9D" w:rsidR="00CD0F95" w:rsidRPr="00696E2D" w:rsidRDefault="005B64EF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Dorothy Stanley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3A51F4F" w14:textId="547927B5" w:rsidR="005B64EF" w:rsidRPr="003D6F1F" w:rsidRDefault="00CD0F9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696E2D">
              <w:rPr>
                <w:rFonts w:ascii="Arial" w:hAnsi="Arial" w:cs="Arial"/>
                <w:szCs w:val="22"/>
              </w:rPr>
              <w:t>Chair, IEEE 802.</w:t>
            </w:r>
            <w:r>
              <w:rPr>
                <w:rFonts w:ascii="Arial" w:hAnsi="Arial" w:cs="Arial"/>
                <w:szCs w:val="22"/>
              </w:rPr>
              <w:t>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WLAN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8" w:history="1">
              <w:r w:rsidR="005B64EF" w:rsidRPr="00556434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dorothy.stanley@hpe.com</w:t>
              </w:r>
            </w:hyperlink>
          </w:p>
        </w:tc>
      </w:tr>
      <w:tr w:rsidR="00CD0F95" w:rsidRPr="00696E2D" w14:paraId="31F7AADF" w14:textId="77777777" w:rsidTr="001D0080">
        <w:tc>
          <w:tcPr>
            <w:tcW w:w="1146" w:type="dxa"/>
            <w:shd w:val="clear" w:color="auto" w:fill="auto"/>
            <w:vAlign w:val="center"/>
          </w:tcPr>
          <w:p w14:paraId="0E4C9A26" w14:textId="0DF722F0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2BC26FA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D416CC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CD0F95" w:rsidRPr="00696E2D" w14:paraId="1D229342" w14:textId="77777777" w:rsidTr="001D0080">
        <w:tc>
          <w:tcPr>
            <w:tcW w:w="1146" w:type="dxa"/>
            <w:shd w:val="clear" w:color="auto" w:fill="auto"/>
            <w:vAlign w:val="center"/>
          </w:tcPr>
          <w:p w14:paraId="056301E9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424CF367" w14:textId="77777777" w:rsidR="00CD0F95" w:rsidRPr="00696E2D" w:rsidRDefault="003A682C" w:rsidP="003A682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Liaison communication [to]/[reply to</w:t>
            </w:r>
            <w:r w:rsidR="00CD0F95" w:rsidRPr="00696E2D">
              <w:rPr>
                <w:rFonts w:ascii="Arial" w:hAnsi="Arial" w:cs="Arial"/>
                <w:szCs w:val="22"/>
              </w:rPr>
              <w:t>]</w:t>
            </w:r>
            <w:r>
              <w:rPr>
                <w:rFonts w:ascii="Arial" w:hAnsi="Arial" w:cs="Arial"/>
                <w:szCs w:val="22"/>
              </w:rPr>
              <w:t xml:space="preserve"> …</w:t>
            </w:r>
          </w:p>
        </w:tc>
      </w:tr>
      <w:tr w:rsidR="00CD0F95" w:rsidRPr="00696E2D" w14:paraId="6AE024FF" w14:textId="77777777" w:rsidTr="001D0080">
        <w:tc>
          <w:tcPr>
            <w:tcW w:w="1146" w:type="dxa"/>
            <w:shd w:val="clear" w:color="auto" w:fill="auto"/>
            <w:vAlign w:val="center"/>
          </w:tcPr>
          <w:p w14:paraId="52780079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60B71652" w14:textId="77777777" w:rsidR="00CD0F95" w:rsidRPr="00696E2D" w:rsidRDefault="003A682C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Approved by the IEEE 802.11 Working Group at</w:t>
            </w:r>
            <w:r w:rsidR="00CD0F95">
              <w:rPr>
                <w:rFonts w:ascii="Arial" w:hAnsi="Arial" w:cs="Arial"/>
                <w:szCs w:val="22"/>
              </w:rPr>
              <w:t xml:space="preserve"> IEEE 802.11</w:t>
            </w:r>
            <w:r w:rsidR="00CD0F95" w:rsidRPr="00696E2D">
              <w:rPr>
                <w:rFonts w:ascii="Arial" w:hAnsi="Arial" w:cs="Arial"/>
                <w:szCs w:val="22"/>
              </w:rPr>
              <w:t xml:space="preserve"> </w:t>
            </w:r>
            <w:r w:rsidR="00CD0F95">
              <w:rPr>
                <w:rFonts w:ascii="Arial" w:hAnsi="Arial" w:cs="Arial"/>
                <w:szCs w:val="22"/>
              </w:rPr>
              <w:t>[p</w:t>
            </w:r>
            <w:r w:rsidR="00CD0F95" w:rsidRPr="00696E2D">
              <w:rPr>
                <w:rFonts w:ascii="Arial" w:hAnsi="Arial" w:cs="Arial"/>
                <w:szCs w:val="22"/>
              </w:rPr>
              <w:t>lenary</w:t>
            </w:r>
            <w:r w:rsidR="00CD0F95">
              <w:rPr>
                <w:rFonts w:ascii="Arial" w:hAnsi="Arial" w:cs="Arial"/>
                <w:szCs w:val="22"/>
              </w:rPr>
              <w:t xml:space="preserve"> | interim]</w:t>
            </w:r>
            <w:r w:rsidR="00CD0F95" w:rsidRPr="00696E2D">
              <w:rPr>
                <w:rFonts w:ascii="Arial" w:hAnsi="Arial" w:cs="Arial"/>
                <w:szCs w:val="22"/>
              </w:rPr>
              <w:t xml:space="preserve"> meeting, [where], [date]</w:t>
            </w:r>
          </w:p>
        </w:tc>
      </w:tr>
    </w:tbl>
    <w:p w14:paraId="33F84957" w14:textId="77777777" w:rsidR="00CD0F95" w:rsidRDefault="00CD0F95" w:rsidP="00CD0F95">
      <w:pPr>
        <w:spacing w:after="120"/>
        <w:rPr>
          <w:rFonts w:ascii="Arial" w:hAnsi="Arial" w:cs="Arial"/>
          <w:szCs w:val="22"/>
        </w:rPr>
      </w:pPr>
    </w:p>
    <w:p w14:paraId="57226E70" w14:textId="77777777" w:rsidR="00CD0F95" w:rsidRPr="000E2A42" w:rsidRDefault="00CD0F95" w:rsidP="00CD0F95">
      <w:pPr>
        <w:spacing w:after="120"/>
        <w:rPr>
          <w:rFonts w:ascii="Arial" w:hAnsi="Arial" w:cs="Arial"/>
          <w:szCs w:val="22"/>
        </w:rPr>
      </w:pPr>
      <w:r w:rsidRPr="000E2A42">
        <w:rPr>
          <w:rFonts w:ascii="Arial" w:hAnsi="Arial" w:cs="Arial"/>
          <w:szCs w:val="22"/>
        </w:rPr>
        <w:t xml:space="preserve">Dear [Name], </w:t>
      </w:r>
    </w:p>
    <w:p w14:paraId="5EF3A4BD" w14:textId="77777777" w:rsidR="00CD0F95" w:rsidRPr="000E2A42" w:rsidRDefault="00CD0F95" w:rsidP="00CD0F95">
      <w:pPr>
        <w:spacing w:after="120"/>
        <w:rPr>
          <w:rFonts w:ascii="Arial" w:hAnsi="Arial" w:cs="Arial"/>
          <w:szCs w:val="22"/>
        </w:rPr>
      </w:pPr>
    </w:p>
    <w:p w14:paraId="4403CFA3" w14:textId="77777777" w:rsidR="00CD0F95" w:rsidRPr="000E2A42" w:rsidRDefault="00CD0F95" w:rsidP="00CD0F95">
      <w:pPr>
        <w:spacing w:after="120"/>
        <w:jc w:val="both"/>
        <w:rPr>
          <w:rFonts w:ascii="Arial" w:hAnsi="Arial" w:cs="Arial"/>
          <w:szCs w:val="22"/>
        </w:rPr>
      </w:pPr>
      <w:r w:rsidRPr="000E2A42">
        <w:rPr>
          <w:rFonts w:ascii="Arial" w:hAnsi="Arial" w:cs="Arial"/>
          <w:szCs w:val="22"/>
        </w:rPr>
        <w:t>[Content]</w:t>
      </w:r>
    </w:p>
    <w:p w14:paraId="6141660C" w14:textId="77777777" w:rsidR="008A6528" w:rsidRDefault="008A6528" w:rsidP="00CD0F9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</w:t>
      </w:r>
      <w:r w:rsidRPr="003D6F1F">
        <w:rPr>
          <w:rFonts w:ascii="Arial" w:hAnsi="Arial" w:cs="Arial"/>
          <w:sz w:val="24"/>
          <w:szCs w:val="22"/>
        </w:rPr>
        <w:t>Summary of Requested Actions</w:t>
      </w:r>
      <w:r>
        <w:rPr>
          <w:rFonts w:ascii="Arial" w:hAnsi="Arial" w:cs="Arial"/>
          <w:szCs w:val="22"/>
        </w:rPr>
        <w:t>]</w:t>
      </w:r>
    </w:p>
    <w:p w14:paraId="24F4BF4A" w14:textId="77777777" w:rsidR="008A6528" w:rsidRDefault="008A6528" w:rsidP="00CD0F95">
      <w:pPr>
        <w:spacing w:after="120"/>
        <w:rPr>
          <w:rFonts w:ascii="Arial" w:hAnsi="Arial" w:cs="Arial"/>
          <w:szCs w:val="22"/>
        </w:rPr>
      </w:pPr>
      <w:r w:rsidRPr="003D6F1F">
        <w:rPr>
          <w:rFonts w:ascii="Arial" w:hAnsi="Arial" w:cs="Arial"/>
          <w:szCs w:val="22"/>
          <w:u w:val="single"/>
        </w:rPr>
        <w:t>[</w:t>
      </w:r>
      <w:r w:rsidRPr="003D6F1F">
        <w:rPr>
          <w:rFonts w:ascii="Arial" w:hAnsi="Arial" w:cs="Arial"/>
          <w:sz w:val="24"/>
          <w:szCs w:val="22"/>
        </w:rPr>
        <w:t xml:space="preserve">Future meeting dates: </w:t>
      </w:r>
    </w:p>
    <w:p w14:paraId="5C5B470F" w14:textId="77777777" w:rsidR="00CD0F95" w:rsidRDefault="008A6528" w:rsidP="00CD0F9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See: </w:t>
      </w:r>
      <w:hyperlink r:id="rId19" w:history="1">
        <w:r w:rsidRPr="008C042A">
          <w:rPr>
            <w:rStyle w:val="Hyperlink"/>
            <w:rFonts w:ascii="Arial" w:hAnsi="Arial" w:cs="Arial"/>
            <w:szCs w:val="22"/>
          </w:rPr>
          <w:t>http://www.ieee802.org/11/Meetings/Meeting_Plan.html</w:t>
        </w:r>
      </w:hyperlink>
      <w:r>
        <w:rPr>
          <w:rFonts w:ascii="Arial" w:hAnsi="Arial" w:cs="Arial"/>
          <w:szCs w:val="22"/>
        </w:rPr>
        <w:t xml:space="preserve"> for Future meeting dates of the IEEE 802.11 Working Group]</w:t>
      </w:r>
    </w:p>
    <w:p w14:paraId="34C1E7BC" w14:textId="77777777" w:rsidR="008A6528" w:rsidRPr="003D6F1F" w:rsidRDefault="008A6528" w:rsidP="00CD0F95">
      <w:pPr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Cs w:val="22"/>
        </w:rPr>
        <w:lastRenderedPageBreak/>
        <w:t>[</w:t>
      </w:r>
      <w:r w:rsidRPr="003D6F1F">
        <w:rPr>
          <w:rFonts w:ascii="Arial" w:hAnsi="Arial" w:cs="Arial"/>
          <w:sz w:val="24"/>
          <w:szCs w:val="22"/>
        </w:rPr>
        <w:t>References</w:t>
      </w:r>
    </w:p>
    <w:p w14:paraId="0DE3F69C" w14:textId="77777777" w:rsidR="008A6528" w:rsidRDefault="008A6528" w:rsidP="003D6F1F">
      <w:pPr>
        <w:spacing w:after="120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[1] “A dummy reference title”, &lt;source authors&gt;, &lt;iso-format-date&gt;, &lt;url&gt;</w:t>
      </w:r>
    </w:p>
    <w:p w14:paraId="7D7873F1" w14:textId="77777777" w:rsidR="008A6528" w:rsidRDefault="008A6528" w:rsidP="003D6F1F">
      <w:pPr>
        <w:spacing w:after="120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[2] </w:t>
      </w:r>
      <w:r w:rsidR="00F97A22">
        <w:rPr>
          <w:rFonts w:ascii="Arial" w:hAnsi="Arial" w:cs="Arial"/>
          <w:szCs w:val="22"/>
        </w:rPr>
        <w:t>…</w:t>
      </w:r>
    </w:p>
    <w:p w14:paraId="1104EA60" w14:textId="77777777" w:rsidR="008A6528" w:rsidRDefault="008A6528" w:rsidP="00CD0F9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]</w:t>
      </w:r>
    </w:p>
    <w:p w14:paraId="04A0283D" w14:textId="77777777" w:rsidR="00F97A22" w:rsidRPr="000E2A42" w:rsidRDefault="00F97A22" w:rsidP="00CD0F95">
      <w:pPr>
        <w:spacing w:after="120"/>
        <w:rPr>
          <w:rFonts w:ascii="Arial" w:hAnsi="Arial" w:cs="Arial"/>
          <w:szCs w:val="22"/>
        </w:rPr>
      </w:pPr>
    </w:p>
    <w:p w14:paraId="0F346AF4" w14:textId="77777777" w:rsidR="00CD0F95" w:rsidRPr="000E2A42" w:rsidRDefault="00CD0F95" w:rsidP="00CD0F95">
      <w:pPr>
        <w:spacing w:after="120"/>
        <w:rPr>
          <w:rFonts w:ascii="Arial" w:hAnsi="Arial" w:cs="Arial"/>
          <w:szCs w:val="22"/>
        </w:rPr>
      </w:pPr>
      <w:r w:rsidRPr="000E2A42">
        <w:rPr>
          <w:rFonts w:ascii="Arial" w:hAnsi="Arial" w:cs="Arial"/>
          <w:szCs w:val="22"/>
        </w:rPr>
        <w:t>Sincerely,</w:t>
      </w:r>
    </w:p>
    <w:p w14:paraId="68F7CE5B" w14:textId="46F53F31" w:rsidR="00CD0F95" w:rsidRPr="000E2A42" w:rsidRDefault="005B64EF" w:rsidP="00CD0F9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Dorothy Stanley</w:t>
      </w:r>
    </w:p>
    <w:p w14:paraId="05B47059" w14:textId="77777777" w:rsidR="00CD0F95" w:rsidRPr="00210739" w:rsidRDefault="00CD0F95" w:rsidP="00CD0F9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Chair, IEEE 802.11</w:t>
      </w:r>
      <w:r w:rsidRPr="000E2A4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WLAN</w:t>
      </w:r>
      <w:r w:rsidRPr="000E2A42">
        <w:rPr>
          <w:rFonts w:ascii="Arial" w:hAnsi="Arial" w:cs="Arial"/>
          <w:szCs w:val="22"/>
        </w:rPr>
        <w:t xml:space="preserve"> Working Group</w:t>
      </w:r>
    </w:p>
    <w:p w14:paraId="7646C066" w14:textId="77777777" w:rsidR="00CA09B2" w:rsidRDefault="00CA09B2"/>
    <w:sectPr w:rsidR="00CA09B2" w:rsidSect="00CD0F95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F55DB" w14:textId="77777777" w:rsidR="000F66D0" w:rsidRDefault="000F66D0">
      <w:r>
        <w:separator/>
      </w:r>
    </w:p>
  </w:endnote>
  <w:endnote w:type="continuationSeparator" w:id="0">
    <w:p w14:paraId="4D79FCD2" w14:textId="77777777" w:rsidR="000F66D0" w:rsidRDefault="000F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4DCB" w14:textId="1B3CE115" w:rsidR="001D0080" w:rsidRDefault="000F66D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A6528">
      <w:t>DRAFT Liaison</w:t>
    </w:r>
    <w:r>
      <w:fldChar w:fldCharType="end"/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1</w:t>
    </w:r>
    <w:r w:rsidR="001D0080">
      <w:fldChar w:fldCharType="end"/>
    </w:r>
    <w:r w:rsidR="001D0080">
      <w:tab/>
    </w:r>
    <w:r>
      <w:fldChar w:fldCharType="begin"/>
    </w:r>
    <w:r>
      <w:instrText xml:space="preserve"> COMMENTS  \* MERGEFORMAT </w:instrText>
    </w:r>
    <w:r>
      <w:fldChar w:fldCharType="separate"/>
    </w:r>
    <w:r w:rsidR="008A6528">
      <w:t>John Doe, Some Company</w:t>
    </w:r>
    <w:r>
      <w:fldChar w:fldCharType="end"/>
    </w:r>
  </w:p>
  <w:p w14:paraId="2E0C38BE" w14:textId="77777777" w:rsidR="001D0080" w:rsidRDefault="001D00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2260" w14:textId="77777777" w:rsidR="001D0080" w:rsidRDefault="001D0080">
    <w:pPr>
      <w:pStyle w:val="Footer"/>
      <w:tabs>
        <w:tab w:val="clear" w:pos="6480"/>
        <w:tab w:val="center" w:pos="4680"/>
        <w:tab w:val="right" w:pos="9360"/>
      </w:tabs>
    </w:pPr>
    <w:r>
      <w:t>Liaison Communication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60BF1">
      <w:rPr>
        <w:noProof/>
      </w:rPr>
      <w:t>2</w:t>
    </w:r>
    <w:r>
      <w:fldChar w:fldCharType="end"/>
    </w:r>
    <w:r>
      <w:tab/>
      <w:t>IEEE 802.11 Working Group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BC736" w14:textId="77777777" w:rsidR="000F66D0" w:rsidRDefault="000F66D0">
      <w:r>
        <w:separator/>
      </w:r>
    </w:p>
  </w:footnote>
  <w:footnote w:type="continuationSeparator" w:id="0">
    <w:p w14:paraId="68BF88E5" w14:textId="77777777" w:rsidR="000F66D0" w:rsidRDefault="000F66D0">
      <w:r>
        <w:continuationSeparator/>
      </w:r>
    </w:p>
  </w:footnote>
  <w:footnote w:id="1">
    <w:p w14:paraId="3864AC88" w14:textId="77777777" w:rsidR="001D0080" w:rsidRPr="00833608" w:rsidRDefault="001D0080" w:rsidP="00CD0F95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</w:t>
      </w:r>
      <w:r w:rsidRPr="00833608">
        <w:rPr>
          <w:rFonts w:ascii="Arial" w:hAnsi="Arial" w:cs="Arial"/>
        </w:rPr>
        <w:t xml:space="preserve">represents the views of </w:t>
      </w:r>
      <w:r>
        <w:rPr>
          <w:rFonts w:ascii="Arial" w:hAnsi="Arial" w:cs="Arial"/>
          <w:iCs/>
        </w:rPr>
        <w:t>the IEEE 802.11</w:t>
      </w:r>
      <w:r w:rsidRPr="00833608">
        <w:rPr>
          <w:rFonts w:ascii="Arial" w:hAnsi="Arial" w:cs="Arial"/>
          <w:iCs/>
        </w:rPr>
        <w:t xml:space="preserve"> 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5FA3" w14:textId="77777777" w:rsidR="001D0080" w:rsidRDefault="000F66D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A6528">
      <w:t>Month Year</w:t>
    </w:r>
    <w:r>
      <w:fldChar w:fldCharType="end"/>
    </w:r>
    <w:r w:rsidR="001D0080">
      <w:tab/>
    </w:r>
    <w:r w:rsidR="001D0080">
      <w:tab/>
    </w:r>
    <w:r>
      <w:fldChar w:fldCharType="begin"/>
    </w:r>
    <w:r>
      <w:instrText xml:space="preserve"> TITLE  \* MERGEFORMAT </w:instrText>
    </w:r>
    <w:r>
      <w:fldChar w:fldCharType="separate"/>
    </w:r>
    <w:r w:rsidR="008A6528">
      <w:t>doc.: IEEE 802.11-yy/xxxxr0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C2B2E" w14:textId="77777777" w:rsidR="001D0080" w:rsidRDefault="000F66D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A6528">
      <w:t>Month Year</w:t>
    </w:r>
    <w:r>
      <w:fldChar w:fldCharType="end"/>
    </w:r>
    <w:r w:rsidR="001D0080">
      <w:tab/>
    </w:r>
    <w:r w:rsidR="001D008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8"/>
    <w:rsid w:val="0006221B"/>
    <w:rsid w:val="000D4AF6"/>
    <w:rsid w:val="000F66D0"/>
    <w:rsid w:val="00133664"/>
    <w:rsid w:val="00147A04"/>
    <w:rsid w:val="00171B4E"/>
    <w:rsid w:val="001D0080"/>
    <w:rsid w:val="001D723B"/>
    <w:rsid w:val="00216EB3"/>
    <w:rsid w:val="0029020B"/>
    <w:rsid w:val="002C7257"/>
    <w:rsid w:val="002D44BE"/>
    <w:rsid w:val="00305585"/>
    <w:rsid w:val="00342989"/>
    <w:rsid w:val="003A682C"/>
    <w:rsid w:val="003D6F1F"/>
    <w:rsid w:val="00442037"/>
    <w:rsid w:val="004B064B"/>
    <w:rsid w:val="00593127"/>
    <w:rsid w:val="005B64EF"/>
    <w:rsid w:val="0062440B"/>
    <w:rsid w:val="00680281"/>
    <w:rsid w:val="006C0727"/>
    <w:rsid w:val="006E145F"/>
    <w:rsid w:val="007554E1"/>
    <w:rsid w:val="00770572"/>
    <w:rsid w:val="00773924"/>
    <w:rsid w:val="008A6528"/>
    <w:rsid w:val="00943A81"/>
    <w:rsid w:val="00945C7C"/>
    <w:rsid w:val="00960BF1"/>
    <w:rsid w:val="00975448"/>
    <w:rsid w:val="009F2FBC"/>
    <w:rsid w:val="00A438F6"/>
    <w:rsid w:val="00AA427C"/>
    <w:rsid w:val="00B770EC"/>
    <w:rsid w:val="00BE68C2"/>
    <w:rsid w:val="00CA09B2"/>
    <w:rsid w:val="00CD0F95"/>
    <w:rsid w:val="00CF0468"/>
    <w:rsid w:val="00D7229C"/>
    <w:rsid w:val="00DC5A7B"/>
    <w:rsid w:val="00E4778D"/>
    <w:rsid w:val="00E96983"/>
    <w:rsid w:val="00ED738C"/>
    <w:rsid w:val="00F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.nikolich@ieee.org" TargetMode="External"/><Relationship Id="rId18" Type="http://schemas.openxmlformats.org/officeDocument/2006/relationships/hyperlink" Target="mailto:dorothy.stanley@hpe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standards.ieee.org/develop/policies/opman/sb_om.pdf" TargetMode="External"/><Relationship Id="rId12" Type="http://schemas.openxmlformats.org/officeDocument/2006/relationships/hyperlink" Target="mailto:sasecretary@ieee.org" TargetMode="External"/><Relationship Id="rId17" Type="http://schemas.openxmlformats.org/officeDocument/2006/relationships/hyperlink" Target="mailto:email@address.someth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email@address.somethin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@address.someth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rothy.stanley@hp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mail@address.something" TargetMode="External"/><Relationship Id="rId19" Type="http://schemas.openxmlformats.org/officeDocument/2006/relationships/hyperlink" Target="http://www.ieee802.org/11/Meetings/Meeting_Plan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rosdahl@ieee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29</TotalTime>
  <Pages>4</Pages>
  <Words>423</Words>
  <Characters>2733</Characters>
  <Application>Microsoft Office Word</Application>
  <DocSecurity>0</DocSecurity>
  <Lines>151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DRAFT Liaison</dc:subject>
  <dc:creator>Adrian Stephens;</dc:creator>
  <cp:keywords>Month Year</cp:keywords>
  <dc:description>John Doe, Some Company</dc:description>
  <cp:lastModifiedBy>Stanley, Dorothy</cp:lastModifiedBy>
  <cp:revision>6</cp:revision>
  <cp:lastPrinted>1900-01-01T07:00:00Z</cp:lastPrinted>
  <dcterms:created xsi:type="dcterms:W3CDTF">2018-02-27T09:58:00Z</dcterms:created>
  <dcterms:modified xsi:type="dcterms:W3CDTF">2018-03-17T18:59:00Z</dcterms:modified>
</cp:coreProperties>
</file>